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30"/>
        <w:gridCol w:w="4158"/>
      </w:tblGrid>
      <w:tr w:rsidR="003C370F" w:rsidTr="00A22BC5">
        <w:tc>
          <w:tcPr>
            <w:tcW w:w="9576" w:type="dxa"/>
            <w:gridSpan w:val="3"/>
          </w:tcPr>
          <w:p w:rsidR="003C370F" w:rsidRDefault="0053146F">
            <w:bookmarkStart w:id="0" w:name="_GoBack"/>
            <w:bookmarkEnd w:id="0"/>
            <w:r>
              <w:t>Lesson Overview/Goals:</w:t>
            </w:r>
          </w:p>
          <w:p w:rsidR="003C370F" w:rsidRDefault="003C370F"/>
          <w:p w:rsidR="003C370F" w:rsidRDefault="003C370F"/>
        </w:tc>
      </w:tr>
      <w:tr w:rsidR="003C370F" w:rsidTr="0069618E">
        <w:tc>
          <w:tcPr>
            <w:tcW w:w="5418" w:type="dxa"/>
            <w:gridSpan w:val="2"/>
          </w:tcPr>
          <w:p w:rsidR="003C370F" w:rsidRDefault="0053146F">
            <w:r>
              <w:t>Behavioral Objectives:</w:t>
            </w:r>
          </w:p>
          <w:p w:rsidR="0069618E" w:rsidRDefault="0069618E"/>
          <w:p w:rsidR="0069618E" w:rsidRDefault="0069618E"/>
          <w:p w:rsidR="0069618E" w:rsidRDefault="0069618E"/>
          <w:p w:rsidR="00345711" w:rsidRDefault="00345711"/>
          <w:p w:rsidR="0069618E" w:rsidRDefault="0069618E"/>
        </w:tc>
        <w:tc>
          <w:tcPr>
            <w:tcW w:w="4158" w:type="dxa"/>
          </w:tcPr>
          <w:p w:rsidR="003C370F" w:rsidRPr="00A046C9" w:rsidRDefault="00A046C9" w:rsidP="00A046C9">
            <w:pPr>
              <w:pStyle w:val="Heading6"/>
              <w:outlineLvl w:val="5"/>
              <w:rPr>
                <w:u w:val="none"/>
              </w:rPr>
            </w:pPr>
            <w:r>
              <w:t>State/District standards</w:t>
            </w:r>
            <w:r>
              <w:rPr>
                <w:u w:val="none"/>
              </w:rPr>
              <w:t>:</w:t>
            </w:r>
          </w:p>
        </w:tc>
      </w:tr>
      <w:tr w:rsidR="0069618E" w:rsidTr="0078157A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9618E" w:rsidRDefault="0053146F">
            <w:r>
              <w:t>Materials</w:t>
            </w:r>
            <w:r w:rsidR="0078157A">
              <w:t>/Resources</w:t>
            </w:r>
            <w:r>
              <w:t>:</w:t>
            </w:r>
          </w:p>
          <w:p w:rsidR="0069618E" w:rsidRDefault="0069618E"/>
          <w:p w:rsidR="0069618E" w:rsidRDefault="0069618E"/>
        </w:tc>
      </w:tr>
      <w:tr w:rsidR="0069618E" w:rsidTr="0078157A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69618E" w:rsidRPr="0053146F" w:rsidRDefault="0078157A" w:rsidP="0078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Procedure</w:t>
            </w:r>
          </w:p>
        </w:tc>
      </w:tr>
      <w:tr w:rsidR="0069618E" w:rsidTr="00FB68A7">
        <w:tc>
          <w:tcPr>
            <w:tcW w:w="9576" w:type="dxa"/>
            <w:gridSpan w:val="3"/>
          </w:tcPr>
          <w:p w:rsidR="0069618E" w:rsidRDefault="0053146F">
            <w:r>
              <w:t>Introduction:</w:t>
            </w:r>
          </w:p>
          <w:p w:rsidR="0069618E" w:rsidRDefault="0069618E"/>
          <w:p w:rsidR="0069618E" w:rsidRDefault="0069618E"/>
          <w:p w:rsidR="00345711" w:rsidRDefault="00345711"/>
        </w:tc>
      </w:tr>
      <w:tr w:rsidR="0069618E" w:rsidTr="00751B7A">
        <w:tc>
          <w:tcPr>
            <w:tcW w:w="9576" w:type="dxa"/>
            <w:gridSpan w:val="3"/>
          </w:tcPr>
          <w:p w:rsidR="0069618E" w:rsidRDefault="0053146F">
            <w:r>
              <w:t>Guided Practice:</w:t>
            </w:r>
          </w:p>
          <w:p w:rsidR="00345711" w:rsidRDefault="00345711"/>
          <w:p w:rsidR="00345711" w:rsidRDefault="00345711"/>
          <w:p w:rsidR="00345711" w:rsidRDefault="00345711"/>
          <w:p w:rsidR="00345711" w:rsidRDefault="00345711"/>
          <w:p w:rsidR="00345711" w:rsidRDefault="00345711"/>
          <w:p w:rsidR="00964EB4" w:rsidRDefault="00964EB4"/>
          <w:p w:rsidR="0069618E" w:rsidRDefault="0069618E"/>
          <w:p w:rsidR="0069618E" w:rsidRDefault="0069618E"/>
        </w:tc>
      </w:tr>
      <w:tr w:rsidR="0069618E" w:rsidTr="005930FD">
        <w:tc>
          <w:tcPr>
            <w:tcW w:w="9576" w:type="dxa"/>
            <w:gridSpan w:val="3"/>
          </w:tcPr>
          <w:p w:rsidR="0053146F" w:rsidRDefault="0053146F">
            <w:r>
              <w:t xml:space="preserve">Independent </w:t>
            </w:r>
            <w:r w:rsidR="006F309A">
              <w:t>Study</w:t>
            </w:r>
            <w:r>
              <w:t>/Homework:</w:t>
            </w:r>
          </w:p>
          <w:p w:rsidR="0053146F" w:rsidRDefault="0053146F"/>
          <w:p w:rsidR="00345711" w:rsidRDefault="00345711"/>
        </w:tc>
      </w:tr>
      <w:tr w:rsidR="0053146F" w:rsidTr="0078157A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53146F" w:rsidRDefault="0053146F">
            <w:r>
              <w:t>Follow-up/Review:</w:t>
            </w:r>
          </w:p>
          <w:p w:rsidR="0053146F" w:rsidRDefault="0053146F"/>
          <w:p w:rsidR="0053146F" w:rsidRDefault="0053146F"/>
          <w:p w:rsidR="0053146F" w:rsidRDefault="0053146F"/>
          <w:p w:rsidR="0053146F" w:rsidRDefault="0053146F"/>
        </w:tc>
      </w:tr>
      <w:tr w:rsidR="0078157A" w:rsidTr="0078157A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6F309A" w:rsidRDefault="006F309A"/>
        </w:tc>
      </w:tr>
      <w:tr w:rsidR="0078157A" w:rsidTr="006F309A">
        <w:tc>
          <w:tcPr>
            <w:tcW w:w="4788" w:type="dxa"/>
            <w:tcBorders>
              <w:bottom w:val="single" w:sz="4" w:space="0" w:color="auto"/>
            </w:tcBorders>
          </w:tcPr>
          <w:p w:rsidR="0078157A" w:rsidRDefault="0078157A">
            <w:r>
              <w:t>Assessment:</w:t>
            </w:r>
          </w:p>
          <w:p w:rsidR="0078157A" w:rsidRDefault="0078157A"/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8157A" w:rsidRDefault="0078157A" w:rsidP="0078157A">
            <w:r>
              <w:t>Accommodations/Modifications:</w:t>
            </w:r>
          </w:p>
          <w:p w:rsidR="0078157A" w:rsidRDefault="0078157A"/>
          <w:p w:rsidR="00345711" w:rsidRDefault="00345711"/>
          <w:p w:rsidR="00345711" w:rsidRDefault="00345711"/>
          <w:p w:rsidR="0078157A" w:rsidRDefault="0078157A"/>
        </w:tc>
      </w:tr>
      <w:tr w:rsidR="0053146F" w:rsidTr="006F309A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6F309A" w:rsidRDefault="006F309A"/>
        </w:tc>
      </w:tr>
      <w:tr w:rsidR="0053146F" w:rsidTr="0053146F">
        <w:tc>
          <w:tcPr>
            <w:tcW w:w="9576" w:type="dxa"/>
            <w:gridSpan w:val="3"/>
          </w:tcPr>
          <w:p w:rsidR="0053146F" w:rsidRDefault="0078157A">
            <w:r>
              <w:t>Teacher Reflections:</w:t>
            </w:r>
          </w:p>
          <w:p w:rsidR="0053146F" w:rsidRDefault="0053146F"/>
          <w:p w:rsidR="0053146F" w:rsidRDefault="0053146F"/>
          <w:p w:rsidR="0053146F" w:rsidRDefault="0053146F"/>
        </w:tc>
      </w:tr>
    </w:tbl>
    <w:p w:rsidR="003C370F" w:rsidRDefault="003C370F"/>
    <w:sectPr w:rsidR="003C37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37" w:rsidRDefault="008E0537" w:rsidP="003C370F">
      <w:pPr>
        <w:spacing w:after="0" w:line="240" w:lineRule="auto"/>
      </w:pPr>
      <w:r>
        <w:separator/>
      </w:r>
    </w:p>
  </w:endnote>
  <w:endnote w:type="continuationSeparator" w:id="0">
    <w:p w:rsidR="008E0537" w:rsidRDefault="008E0537" w:rsidP="003C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11" w:rsidRDefault="00FB3CA9">
    <w:pPr>
      <w:pStyle w:val="Footer"/>
    </w:pPr>
    <w:r>
      <w:t>Subject:</w:t>
    </w:r>
    <w:r>
      <w:tab/>
      <w:t>Lesson Plan: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37" w:rsidRDefault="008E0537" w:rsidP="003C370F">
      <w:pPr>
        <w:spacing w:after="0" w:line="240" w:lineRule="auto"/>
      </w:pPr>
      <w:r>
        <w:separator/>
      </w:r>
    </w:p>
  </w:footnote>
  <w:footnote w:type="continuationSeparator" w:id="0">
    <w:p w:rsidR="008E0537" w:rsidRDefault="008E0537" w:rsidP="003C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0F" w:rsidRDefault="003C370F">
    <w:pPr>
      <w:pStyle w:val="Header"/>
    </w:pPr>
    <w:r>
      <w:t>Miss Rowell</w:t>
    </w:r>
    <w:r>
      <w:tab/>
    </w:r>
    <w:r>
      <w:tab/>
      <w:t>January 29, 2015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F2"/>
    <w:rsid w:val="001B6EF2"/>
    <w:rsid w:val="00213C94"/>
    <w:rsid w:val="00345711"/>
    <w:rsid w:val="003B425D"/>
    <w:rsid w:val="003C370F"/>
    <w:rsid w:val="003E1971"/>
    <w:rsid w:val="0053146F"/>
    <w:rsid w:val="00565CA8"/>
    <w:rsid w:val="0069618E"/>
    <w:rsid w:val="006F309A"/>
    <w:rsid w:val="0078157A"/>
    <w:rsid w:val="008E0537"/>
    <w:rsid w:val="00943FF2"/>
    <w:rsid w:val="00964EB4"/>
    <w:rsid w:val="00A046C9"/>
    <w:rsid w:val="00AD5085"/>
    <w:rsid w:val="00DD0C19"/>
    <w:rsid w:val="00E42FC3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C35FB-35C2-4603-91D7-A5DE01A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43FF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0F"/>
  </w:style>
  <w:style w:type="paragraph" w:styleId="Footer">
    <w:name w:val="footer"/>
    <w:basedOn w:val="Normal"/>
    <w:link w:val="FooterChar"/>
    <w:uiPriority w:val="99"/>
    <w:unhideWhenUsed/>
    <w:rsid w:val="003C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0F"/>
  </w:style>
  <w:style w:type="table" w:styleId="TableGrid">
    <w:name w:val="Table Grid"/>
    <w:basedOn w:val="TableNormal"/>
    <w:uiPriority w:val="59"/>
    <w:rsid w:val="003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943FF2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943FF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wnloads\Lesson%20Overvi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Overview (2)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2015-04-18T20:27:00Z</dcterms:created>
  <dcterms:modified xsi:type="dcterms:W3CDTF">2015-04-18T20:27:00Z</dcterms:modified>
</cp:coreProperties>
</file>