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630"/>
        <w:gridCol w:w="4158"/>
      </w:tblGrid>
      <w:tr w:rsidR="003C370F" w:rsidTr="00A22BC5">
        <w:tc>
          <w:tcPr>
            <w:tcW w:w="9576" w:type="dxa"/>
            <w:gridSpan w:val="3"/>
          </w:tcPr>
          <w:p w:rsidR="003C370F" w:rsidRDefault="0053146F">
            <w:r>
              <w:t>Lesson Overview/Goals:</w:t>
            </w:r>
            <w:r w:rsidR="00BA16AE">
              <w:t xml:space="preserve">  Fourth grade students will learn a couple of very simple facts about the planets in our solar system.  They will also learn how our eight planets are positioned in relation to the sun.  </w:t>
            </w:r>
            <w:r w:rsidR="00F6782F">
              <w:t xml:space="preserve">  </w:t>
            </w:r>
          </w:p>
          <w:p w:rsidR="003C370F" w:rsidRDefault="003C370F"/>
          <w:p w:rsidR="003C370F" w:rsidRDefault="003C370F"/>
        </w:tc>
      </w:tr>
      <w:tr w:rsidR="003C370F" w:rsidTr="0069618E">
        <w:tc>
          <w:tcPr>
            <w:tcW w:w="5418" w:type="dxa"/>
            <w:gridSpan w:val="2"/>
          </w:tcPr>
          <w:p w:rsidR="003C370F" w:rsidRDefault="0053146F">
            <w:r>
              <w:t>Behavioral Objectives:</w:t>
            </w:r>
            <w:r w:rsidR="00BA16AE">
              <w:t xml:space="preserve">  Students will be able to correctly label, in their proper order from the sun, all eight planets in our solar system.</w:t>
            </w:r>
          </w:p>
          <w:p w:rsidR="0069618E" w:rsidRDefault="0069618E"/>
          <w:p w:rsidR="0069618E" w:rsidRDefault="0069618E"/>
          <w:p w:rsidR="0069618E" w:rsidRDefault="0069618E"/>
          <w:p w:rsidR="0069618E" w:rsidRDefault="0069618E"/>
          <w:p w:rsidR="00345711" w:rsidRDefault="00345711"/>
          <w:p w:rsidR="00345711" w:rsidRDefault="00345711"/>
          <w:p w:rsidR="0069618E" w:rsidRDefault="0069618E"/>
        </w:tc>
        <w:tc>
          <w:tcPr>
            <w:tcW w:w="4158" w:type="dxa"/>
          </w:tcPr>
          <w:p w:rsidR="00F6782F" w:rsidRDefault="0053146F" w:rsidP="00F6782F">
            <w:pPr>
              <w:pStyle w:val="bullets"/>
            </w:pPr>
            <w:r>
              <w:t>State/District standards:</w:t>
            </w:r>
            <w:r w:rsidR="00F6782F">
              <w:t xml:space="preserve">  Recognize that the earth is part of a system called the “solar system” that includes the sun (a star), planets, and many moons. The earth is the third planet from the sun in our solar system.</w:t>
            </w:r>
          </w:p>
          <w:p w:rsidR="003C370F" w:rsidRDefault="003C370F"/>
        </w:tc>
      </w:tr>
      <w:tr w:rsidR="0069618E" w:rsidTr="0078157A">
        <w:tc>
          <w:tcPr>
            <w:tcW w:w="9576" w:type="dxa"/>
            <w:gridSpan w:val="3"/>
            <w:tcBorders>
              <w:bottom w:val="single" w:sz="4" w:space="0" w:color="auto"/>
            </w:tcBorders>
          </w:tcPr>
          <w:p w:rsidR="0069618E" w:rsidRDefault="0053146F" w:rsidP="00BC5F33">
            <w:r>
              <w:t>Materials</w:t>
            </w:r>
            <w:r w:rsidR="0078157A">
              <w:t>/Resources</w:t>
            </w:r>
            <w:r>
              <w:t>:</w:t>
            </w:r>
            <w:r w:rsidR="00BA16AE">
              <w:t xml:space="preserve">  </w:t>
            </w:r>
            <w:proofErr w:type="spellStart"/>
            <w:r w:rsidR="00BA16AE">
              <w:t>Powerpoint</w:t>
            </w:r>
            <w:proofErr w:type="spellEnd"/>
            <w:r w:rsidR="00BA16AE">
              <w:t xml:space="preserve"> display on planets in our solar system and handouts to be completed </w:t>
            </w:r>
            <w:r w:rsidR="00BC5F33">
              <w:t xml:space="preserve">in class as the </w:t>
            </w:r>
            <w:proofErr w:type="spellStart"/>
            <w:r w:rsidR="00BC5F33">
              <w:t>Powerpoint</w:t>
            </w:r>
            <w:proofErr w:type="spellEnd"/>
            <w:r w:rsidR="00BC5F33">
              <w:t xml:space="preserve"> presentation is presented.</w:t>
            </w:r>
          </w:p>
        </w:tc>
      </w:tr>
      <w:tr w:rsidR="0069618E" w:rsidTr="0078157A">
        <w:tc>
          <w:tcPr>
            <w:tcW w:w="9576" w:type="dxa"/>
            <w:gridSpan w:val="3"/>
            <w:tcBorders>
              <w:left w:val="nil"/>
              <w:right w:val="nil"/>
            </w:tcBorders>
          </w:tcPr>
          <w:p w:rsidR="0069618E" w:rsidRPr="0053146F" w:rsidRDefault="0078157A" w:rsidP="0078157A">
            <w:pPr>
              <w:jc w:val="center"/>
              <w:rPr>
                <w:sz w:val="28"/>
                <w:szCs w:val="28"/>
              </w:rPr>
            </w:pPr>
            <w:r>
              <w:rPr>
                <w:sz w:val="28"/>
                <w:szCs w:val="28"/>
              </w:rPr>
              <w:t>Lesson Procedure</w:t>
            </w:r>
          </w:p>
        </w:tc>
      </w:tr>
      <w:tr w:rsidR="0069618E" w:rsidTr="00FB68A7">
        <w:tc>
          <w:tcPr>
            <w:tcW w:w="9576" w:type="dxa"/>
            <w:gridSpan w:val="3"/>
          </w:tcPr>
          <w:p w:rsidR="0069618E" w:rsidRDefault="0053146F">
            <w:r>
              <w:t>Introduction:</w:t>
            </w:r>
            <w:r w:rsidR="00BA16AE">
              <w:t xml:space="preserve">  Teacher will introduce this initial lesson </w:t>
            </w:r>
            <w:r w:rsidR="00BC5F33">
              <w:t>on our</w:t>
            </w:r>
            <w:r w:rsidR="00BA16AE">
              <w:t xml:space="preserve"> solar system to students by asking several questions to ascertain what previous knowledge they may have</w:t>
            </w:r>
            <w:r w:rsidR="00A66C12">
              <w:t>.</w:t>
            </w:r>
          </w:p>
          <w:p w:rsidR="0069618E" w:rsidRDefault="0069618E"/>
          <w:p w:rsidR="0069618E" w:rsidRDefault="0069618E"/>
          <w:p w:rsidR="00345711" w:rsidRDefault="00345711"/>
        </w:tc>
      </w:tr>
      <w:tr w:rsidR="0069618E" w:rsidTr="00751B7A">
        <w:tc>
          <w:tcPr>
            <w:tcW w:w="9576" w:type="dxa"/>
            <w:gridSpan w:val="3"/>
          </w:tcPr>
          <w:p w:rsidR="00345711" w:rsidRDefault="0053146F">
            <w:r>
              <w:t>Guided Practice:</w:t>
            </w:r>
            <w:r w:rsidR="00A66C12">
              <w:t xml:space="preserve">  </w:t>
            </w:r>
            <w:r w:rsidR="00BC5F33">
              <w:t xml:space="preserve">Teacher will hand out the in-class worksheets and give directions to fill them out as we go along with the </w:t>
            </w:r>
            <w:proofErr w:type="spellStart"/>
            <w:r w:rsidR="00BC5F33">
              <w:t>Powerpoint</w:t>
            </w:r>
            <w:proofErr w:type="spellEnd"/>
            <w:r w:rsidR="00BC5F33">
              <w:t xml:space="preserve"> presentation.  They will also be told that at the end of the presentation we will play a little game as a class based on the simple facts given for each planet.  They will need to pay attention to these simple facts and make any notes they think might be helpful to play the game.</w:t>
            </w:r>
          </w:p>
          <w:p w:rsidR="00345711" w:rsidRDefault="00345711"/>
          <w:p w:rsidR="0069618E" w:rsidRDefault="0069618E"/>
        </w:tc>
      </w:tr>
      <w:tr w:rsidR="0069618E" w:rsidTr="005930FD">
        <w:tc>
          <w:tcPr>
            <w:tcW w:w="9576" w:type="dxa"/>
            <w:gridSpan w:val="3"/>
          </w:tcPr>
          <w:p w:rsidR="0053146F" w:rsidRDefault="0053146F">
            <w:r>
              <w:t xml:space="preserve">Independent </w:t>
            </w:r>
            <w:r w:rsidR="006F309A">
              <w:t>Study</w:t>
            </w:r>
            <w:r w:rsidR="00BC5F33">
              <w:t>/Homework</w:t>
            </w:r>
          </w:p>
          <w:p w:rsidR="00345711" w:rsidRDefault="00345711"/>
        </w:tc>
      </w:tr>
      <w:tr w:rsidR="0053146F" w:rsidTr="0078157A">
        <w:tc>
          <w:tcPr>
            <w:tcW w:w="9576" w:type="dxa"/>
            <w:gridSpan w:val="3"/>
            <w:tcBorders>
              <w:bottom w:val="single" w:sz="4" w:space="0" w:color="auto"/>
            </w:tcBorders>
          </w:tcPr>
          <w:p w:rsidR="0053146F" w:rsidRDefault="0053146F">
            <w:r>
              <w:t>Follow-up/Review:</w:t>
            </w:r>
            <w:r w:rsidR="00BC5F33">
              <w:t xml:space="preserve">  We will end our science session today by going over, as a class, the proper order of planets in our solar system.  Students will be told there will be a quiz on the planets and their order in our solar system the next school day.</w:t>
            </w:r>
          </w:p>
          <w:p w:rsidR="0053146F" w:rsidRDefault="0053146F"/>
          <w:p w:rsidR="0053146F" w:rsidRDefault="0053146F"/>
          <w:p w:rsidR="0053146F" w:rsidRDefault="0053146F"/>
          <w:p w:rsidR="0053146F" w:rsidRDefault="0053146F"/>
        </w:tc>
      </w:tr>
      <w:tr w:rsidR="0078157A" w:rsidTr="0078157A">
        <w:tc>
          <w:tcPr>
            <w:tcW w:w="9576" w:type="dxa"/>
            <w:gridSpan w:val="3"/>
            <w:tcBorders>
              <w:left w:val="nil"/>
              <w:right w:val="nil"/>
            </w:tcBorders>
          </w:tcPr>
          <w:p w:rsidR="006F309A" w:rsidRDefault="006F309A"/>
        </w:tc>
      </w:tr>
      <w:tr w:rsidR="0078157A" w:rsidTr="006F309A">
        <w:tc>
          <w:tcPr>
            <w:tcW w:w="4788" w:type="dxa"/>
            <w:tcBorders>
              <w:bottom w:val="single" w:sz="4" w:space="0" w:color="auto"/>
            </w:tcBorders>
          </w:tcPr>
          <w:p w:rsidR="0078157A" w:rsidRDefault="0078157A">
            <w:r>
              <w:t>Assessment:</w:t>
            </w:r>
            <w:r w:rsidR="00BC5F33">
              <w:t xml:space="preserve">  A brief quiz will be handed out on the next class day requiring students to correctly fill in the blanks for the order of the planets similar to the in-class worksheet today.  Quiz will b</w:t>
            </w:r>
            <w:r w:rsidR="00AE28FC">
              <w:t>e collected and graded before moving on to our next science session on the solar system.</w:t>
            </w:r>
          </w:p>
          <w:p w:rsidR="0078157A" w:rsidRDefault="0078157A"/>
        </w:tc>
        <w:tc>
          <w:tcPr>
            <w:tcW w:w="4788" w:type="dxa"/>
            <w:gridSpan w:val="2"/>
            <w:tcBorders>
              <w:bottom w:val="single" w:sz="4" w:space="0" w:color="auto"/>
            </w:tcBorders>
          </w:tcPr>
          <w:p w:rsidR="0078157A" w:rsidRDefault="0078157A" w:rsidP="0078157A">
            <w:r>
              <w:t>Accommodations/Modifications:</w:t>
            </w:r>
          </w:p>
          <w:p w:rsidR="0078157A" w:rsidRDefault="0078157A"/>
          <w:p w:rsidR="00345711" w:rsidRDefault="00345711"/>
          <w:p w:rsidR="00345711" w:rsidRDefault="00345711"/>
          <w:p w:rsidR="0078157A" w:rsidRDefault="0078157A"/>
        </w:tc>
      </w:tr>
      <w:tr w:rsidR="0053146F" w:rsidTr="006F309A">
        <w:tc>
          <w:tcPr>
            <w:tcW w:w="9576" w:type="dxa"/>
            <w:gridSpan w:val="3"/>
            <w:tcBorders>
              <w:left w:val="nil"/>
              <w:right w:val="nil"/>
            </w:tcBorders>
          </w:tcPr>
          <w:p w:rsidR="006F309A" w:rsidRDefault="006F309A"/>
        </w:tc>
      </w:tr>
      <w:tr w:rsidR="0053146F" w:rsidTr="0053146F">
        <w:tc>
          <w:tcPr>
            <w:tcW w:w="9576" w:type="dxa"/>
            <w:gridSpan w:val="3"/>
          </w:tcPr>
          <w:p w:rsidR="0053146F" w:rsidRDefault="0078157A">
            <w:r>
              <w:t>Teacher Reflections:</w:t>
            </w:r>
          </w:p>
          <w:p w:rsidR="0053146F" w:rsidRDefault="0053146F"/>
          <w:p w:rsidR="0053146F" w:rsidRDefault="0053146F"/>
          <w:p w:rsidR="0053146F" w:rsidRDefault="0053146F"/>
        </w:tc>
      </w:tr>
    </w:tbl>
    <w:p w:rsidR="003C370F" w:rsidRDefault="003C370F"/>
    <w:sectPr w:rsidR="003C37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79" w:rsidRDefault="00360779" w:rsidP="003C370F">
      <w:pPr>
        <w:spacing w:after="0" w:line="240" w:lineRule="auto"/>
      </w:pPr>
      <w:r>
        <w:separator/>
      </w:r>
    </w:p>
  </w:endnote>
  <w:endnote w:type="continuationSeparator" w:id="0">
    <w:p w:rsidR="00360779" w:rsidRDefault="00360779" w:rsidP="003C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68" w:rsidRDefault="007E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11" w:rsidRDefault="00FB3CA9">
    <w:pPr>
      <w:pStyle w:val="Footer"/>
    </w:pPr>
    <w:r>
      <w:t>Subject:</w:t>
    </w:r>
    <w:r w:rsidR="007E0D68">
      <w:t xml:space="preserve">  Science, solar system</w:t>
    </w:r>
    <w:r>
      <w:tab/>
      <w:t>Lesson Plan:</w:t>
    </w:r>
    <w:r w:rsidR="007E0D68">
      <w:t xml:space="preserve">  One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68" w:rsidRDefault="007E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79" w:rsidRDefault="00360779" w:rsidP="003C370F">
      <w:pPr>
        <w:spacing w:after="0" w:line="240" w:lineRule="auto"/>
      </w:pPr>
      <w:r>
        <w:separator/>
      </w:r>
    </w:p>
  </w:footnote>
  <w:footnote w:type="continuationSeparator" w:id="0">
    <w:p w:rsidR="00360779" w:rsidRDefault="00360779" w:rsidP="003C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68" w:rsidRDefault="007E0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68" w:rsidRDefault="007E0D68">
    <w:pPr>
      <w:pStyle w:val="Header"/>
    </w:pPr>
    <w:bookmarkStart w:id="0" w:name="_GoBack"/>
    <w:r>
      <w:t>Miss Rowell</w:t>
    </w:r>
    <w:r>
      <w:tab/>
    </w:r>
    <w:r>
      <w:tab/>
      <w:t>February 19, 2015</w:t>
    </w:r>
  </w:p>
  <w:p w:rsidR="007E0D68" w:rsidRDefault="007E0D68">
    <w:pPr>
      <w:pStyle w:val="Header"/>
    </w:pPr>
  </w:p>
  <w:bookmarkEnd w:id="0"/>
  <w:p w:rsidR="003C370F" w:rsidRDefault="003C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68" w:rsidRDefault="007E0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AE"/>
    <w:rsid w:val="001B65B0"/>
    <w:rsid w:val="00236D02"/>
    <w:rsid w:val="00345711"/>
    <w:rsid w:val="00360779"/>
    <w:rsid w:val="003B425D"/>
    <w:rsid w:val="003C370F"/>
    <w:rsid w:val="0053146F"/>
    <w:rsid w:val="005B0095"/>
    <w:rsid w:val="0069618E"/>
    <w:rsid w:val="006F309A"/>
    <w:rsid w:val="0078157A"/>
    <w:rsid w:val="007E0D68"/>
    <w:rsid w:val="00A66C12"/>
    <w:rsid w:val="00AE28FC"/>
    <w:rsid w:val="00BA16AE"/>
    <w:rsid w:val="00BC5F33"/>
    <w:rsid w:val="00C209E0"/>
    <w:rsid w:val="00DB6EFA"/>
    <w:rsid w:val="00F6782F"/>
    <w:rsid w:val="00F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80DF8-35E2-44D7-98B4-DDC8319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0F"/>
  </w:style>
  <w:style w:type="paragraph" w:styleId="Footer">
    <w:name w:val="footer"/>
    <w:basedOn w:val="Normal"/>
    <w:link w:val="FooterChar"/>
    <w:uiPriority w:val="99"/>
    <w:unhideWhenUsed/>
    <w:rsid w:val="003C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0F"/>
  </w:style>
  <w:style w:type="table" w:styleId="TableGrid">
    <w:name w:val="Table Grid"/>
    <w:basedOn w:val="TableNormal"/>
    <w:uiPriority w:val="59"/>
    <w:rsid w:val="003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rsid w:val="00F6782F"/>
    <w:pPr>
      <w:tabs>
        <w:tab w:val="left" w:pos="240"/>
      </w:tabs>
      <w:spacing w:before="120" w:after="0" w:line="260" w:lineRule="exact"/>
      <w:ind w:left="600" w:hanging="300"/>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ownloads\solar%20sys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solar system</Template>
  <TotalTime>25</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2015-02-19T12:19:00Z</dcterms:created>
  <dcterms:modified xsi:type="dcterms:W3CDTF">2015-02-19T18:47:00Z</dcterms:modified>
</cp:coreProperties>
</file>